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5BE3" w14:textId="77777777" w:rsidR="00D26D11" w:rsidRDefault="00000000">
      <w:r>
        <w:t xml:space="preserve">Commercial Property Guidance </w:t>
      </w:r>
    </w:p>
    <w:p w14:paraId="7B74EBCD" w14:textId="77777777" w:rsidR="00D26D11" w:rsidRDefault="00000000">
      <w:r>
        <w:t>Template letter of notification to Landlord – Tenant Non-Compliance with Lease obligation</w:t>
      </w:r>
    </w:p>
    <w:p w14:paraId="4F871D98" w14:textId="77777777" w:rsidR="00D26D11" w:rsidRDefault="00000000">
      <w:r>
        <w:t>[address of Landlord or email address of landlord]</w:t>
      </w:r>
    </w:p>
    <w:p w14:paraId="0D872F75" w14:textId="77777777" w:rsidR="00D26D11" w:rsidRDefault="00000000">
      <w:r>
        <w:t>[date]</w:t>
      </w:r>
    </w:p>
    <w:p w14:paraId="163449D0" w14:textId="77777777" w:rsidR="00D26D11" w:rsidRDefault="00000000">
      <w:r>
        <w:rPr>
          <w:b/>
        </w:rPr>
        <w:t>Notification of Non-Compliance with Lease Obligation – [address of commercial property premises] (the “Property”)</w:t>
      </w:r>
    </w:p>
    <w:p w14:paraId="6F006DC7" w14:textId="77777777" w:rsidR="00D26D11" w:rsidRDefault="00000000">
      <w:pPr>
        <w:jc w:val="both"/>
      </w:pPr>
      <w:r>
        <w:t xml:space="preserve">In accordance with the Guidance relating to Commercial Property issued by the Minister for the purposes of the COVID-19 crisis, I am notifying you, as your tenant, that due to COVID-19 restrictions imposed by Government, I am unable at this time to comply with my obligation to [detail lease obligation/s unable to comply with] in respect of the Property. </w:t>
      </w:r>
    </w:p>
    <w:p w14:paraId="7E80547D" w14:textId="77777777" w:rsidR="00D26D11" w:rsidRDefault="00000000">
      <w:pPr>
        <w:jc w:val="both"/>
      </w:pPr>
      <w:r>
        <w:t>Please can you let me know what concession you are able to offer me in accordance with the terms of Guidance.</w:t>
      </w:r>
    </w:p>
    <w:p w14:paraId="1C364084" w14:textId="77777777" w:rsidR="00D26D11" w:rsidRDefault="00000000">
      <w:pPr>
        <w:jc w:val="both"/>
      </w:pPr>
      <w:r>
        <w:t>To the extent you require it, I will supply you on demand with evidence in support of my inability to comply with the above listed obligation[s] in accordance with the Guidance. Please let me know what information you need.</w:t>
      </w:r>
    </w:p>
    <w:p w14:paraId="6855BA3A" w14:textId="77777777" w:rsidR="00D26D11" w:rsidRDefault="00000000">
      <w:pPr>
        <w:jc w:val="both"/>
      </w:pPr>
      <w:r>
        <w:t xml:space="preserve">I will advise you as soon as the circumstances change, and I confirm I will continue to meet all other obligations I owe you under your Lease. </w:t>
      </w:r>
    </w:p>
    <w:p w14:paraId="3BD63EB4" w14:textId="77777777" w:rsidR="00D26D11" w:rsidRDefault="00000000">
      <w:pPr>
        <w:jc w:val="both"/>
      </w:pPr>
      <w:r>
        <w:t>Thanking you in advance for your forbearance.</w:t>
      </w:r>
    </w:p>
    <w:p w14:paraId="25304DFE" w14:textId="77777777" w:rsidR="00D26D11" w:rsidRDefault="00000000">
      <w:pPr>
        <w:jc w:val="both"/>
      </w:pPr>
      <w:r>
        <w:t>For and on behalf of,</w:t>
      </w:r>
    </w:p>
    <w:p w14:paraId="492CD181" w14:textId="77777777" w:rsidR="00D26D11" w:rsidRDefault="00D26D11">
      <w:pPr>
        <w:jc w:val="both"/>
      </w:pPr>
    </w:p>
    <w:p w14:paraId="576E1F99" w14:textId="77777777" w:rsidR="00D26D11" w:rsidRDefault="00000000">
      <w:pPr>
        <w:jc w:val="both"/>
      </w:pPr>
      <w:r>
        <w:t xml:space="preserve"> [name]</w:t>
      </w:r>
    </w:p>
    <w:p w14:paraId="36BF1357" w14:textId="77777777" w:rsidR="00D26D11" w:rsidRDefault="00000000">
      <w:pPr>
        <w:jc w:val="both"/>
      </w:pPr>
      <w:r>
        <w:t>[title of Business]</w:t>
      </w:r>
    </w:p>
    <w:sectPr w:rsidR="00D26D1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3A94" w14:textId="77777777" w:rsidR="003100E0" w:rsidRDefault="003100E0">
      <w:pPr>
        <w:spacing w:after="0" w:line="240" w:lineRule="auto"/>
      </w:pPr>
      <w:r>
        <w:separator/>
      </w:r>
    </w:p>
  </w:endnote>
  <w:endnote w:type="continuationSeparator" w:id="0">
    <w:p w14:paraId="502D71FB" w14:textId="77777777" w:rsidR="003100E0" w:rsidRDefault="0031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E524" w14:textId="77777777" w:rsidR="003100E0" w:rsidRDefault="003100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AF4752" w14:textId="77777777" w:rsidR="003100E0" w:rsidRDefault="00310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6D11"/>
    <w:rsid w:val="003100E0"/>
    <w:rsid w:val="00D26D11"/>
    <w:rsid w:val="00D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F73D"/>
  <w15:docId w15:val="{AC4D2494-84C6-43A5-8C34-CA6DFE42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Brambilla</dc:creator>
  <dc:description/>
  <cp:lastModifiedBy>Filipe Jardim</cp:lastModifiedBy>
  <cp:revision>2</cp:revision>
  <cp:lastPrinted>2020-04-16T15:30:00Z</cp:lastPrinted>
  <dcterms:created xsi:type="dcterms:W3CDTF">2023-12-04T14:46:00Z</dcterms:created>
  <dcterms:modified xsi:type="dcterms:W3CDTF">2023-12-04T14:46:00Z</dcterms:modified>
</cp:coreProperties>
</file>