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EB97" w14:textId="77777777" w:rsidR="00FB6489" w:rsidRDefault="00000000">
      <w:r>
        <w:t xml:space="preserve">Commercial Property Guidance </w:t>
      </w:r>
    </w:p>
    <w:p w14:paraId="005DDD85" w14:textId="77777777" w:rsidR="00FB6489" w:rsidRDefault="00000000">
      <w:r>
        <w:t>Template letter of notification to Landlord – Tenant financial hardship</w:t>
      </w:r>
    </w:p>
    <w:p w14:paraId="2C07ECBE" w14:textId="77777777" w:rsidR="00FB6489" w:rsidRDefault="00000000">
      <w:r>
        <w:t>[address of Landlord or email address of landlord]</w:t>
      </w:r>
    </w:p>
    <w:p w14:paraId="4711FC0F" w14:textId="77777777" w:rsidR="00FB6489" w:rsidRDefault="00000000">
      <w:r>
        <w:t>[date]</w:t>
      </w:r>
    </w:p>
    <w:p w14:paraId="17FF94CF" w14:textId="77777777" w:rsidR="00FB6489" w:rsidRDefault="00000000">
      <w:r>
        <w:rPr>
          <w:b/>
        </w:rPr>
        <w:t>Notification of Financial Hardship – [address of commercial property premises] (the “Property”)</w:t>
      </w:r>
    </w:p>
    <w:p w14:paraId="42FC7602" w14:textId="77777777" w:rsidR="00FB6489" w:rsidRDefault="00000000">
      <w:pPr>
        <w:jc w:val="both"/>
      </w:pPr>
      <w:r>
        <w:t xml:space="preserve">In accordance with the Guidance relating to Commercial Property issued by the Minister for the purposes of the COVID-19 crisis, I am notifying you, as your tenant, that my business is suffering financial difficulties as a result of the COVID-19 crisis. </w:t>
      </w:r>
    </w:p>
    <w:p w14:paraId="6A47F607" w14:textId="77777777" w:rsidR="00FB6489" w:rsidRDefault="00000000">
      <w:pPr>
        <w:jc w:val="both"/>
      </w:pPr>
      <w:r>
        <w:t xml:space="preserve">During this crisis while my business is unable to trade properly, I do not expect to be able pay you [rent or any other payment due in respect of the Property] [the full amount of the rent or other payments due in respect of the Property]. </w:t>
      </w:r>
    </w:p>
    <w:p w14:paraId="65B6596F" w14:textId="77777777" w:rsidR="00FB6489" w:rsidRDefault="00000000">
      <w:pPr>
        <w:jc w:val="both"/>
      </w:pPr>
      <w:r>
        <w:t>[I believe once COVID-19 is over my business will return to normal and I will be able to meet my normal rental and other payment obligations.] [I am unsure whether my business will recover after COVID-19 restrictions are removed.] [Sadly, I think my business may have to permanently close down due to effect of COVID-19.]</w:t>
      </w:r>
    </w:p>
    <w:p w14:paraId="1F91F0EF" w14:textId="77777777" w:rsidR="00FB6489" w:rsidRDefault="00000000">
      <w:pPr>
        <w:jc w:val="both"/>
      </w:pPr>
      <w:r>
        <w:t>Please can you let me know what voluntary arrangement you are able to offer me in accordance with the terms of Guidance.</w:t>
      </w:r>
    </w:p>
    <w:p w14:paraId="3CD4D319" w14:textId="77777777" w:rsidR="00FB6489" w:rsidRDefault="00000000">
      <w:pPr>
        <w:jc w:val="both"/>
      </w:pPr>
      <w:r>
        <w:t>I will supply you on demand with evidence of my business’ financial hardship in accordance with the Guidance. Please let me know what information you need.</w:t>
      </w:r>
    </w:p>
    <w:p w14:paraId="4BB32A7E" w14:textId="77777777" w:rsidR="00FB6489" w:rsidRDefault="00000000">
      <w:pPr>
        <w:jc w:val="both"/>
      </w:pPr>
      <w:r>
        <w:t xml:space="preserve">I will advise you as soon as the circumstances change, and I confirm I will continue to meet all other obligations I owe you in respect of the Property. </w:t>
      </w:r>
    </w:p>
    <w:p w14:paraId="3371F765" w14:textId="77777777" w:rsidR="00FB6489" w:rsidRDefault="00000000">
      <w:pPr>
        <w:jc w:val="both"/>
      </w:pPr>
      <w:r>
        <w:t>Thanking you in advance for your forbearance.</w:t>
      </w:r>
    </w:p>
    <w:p w14:paraId="362CAC71" w14:textId="77777777" w:rsidR="00FB6489" w:rsidRDefault="00000000">
      <w:pPr>
        <w:jc w:val="both"/>
      </w:pPr>
      <w:r>
        <w:t>For and on behalf of,</w:t>
      </w:r>
    </w:p>
    <w:p w14:paraId="6AE04137" w14:textId="77777777" w:rsidR="00FB6489" w:rsidRDefault="00FB6489">
      <w:pPr>
        <w:jc w:val="both"/>
      </w:pPr>
    </w:p>
    <w:p w14:paraId="3832D6D6" w14:textId="77777777" w:rsidR="00FB6489" w:rsidRDefault="00000000">
      <w:pPr>
        <w:jc w:val="both"/>
      </w:pPr>
      <w:r>
        <w:t xml:space="preserve"> [name]</w:t>
      </w:r>
    </w:p>
    <w:p w14:paraId="1168B353" w14:textId="77777777" w:rsidR="00FB6489" w:rsidRDefault="00000000">
      <w:pPr>
        <w:jc w:val="both"/>
      </w:pPr>
      <w:r>
        <w:t>[title of Business]</w:t>
      </w:r>
    </w:p>
    <w:sectPr w:rsidR="00FB648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444F" w14:textId="77777777" w:rsidR="00272C96" w:rsidRDefault="00272C96">
      <w:pPr>
        <w:spacing w:after="0" w:line="240" w:lineRule="auto"/>
      </w:pPr>
      <w:r>
        <w:separator/>
      </w:r>
    </w:p>
  </w:endnote>
  <w:endnote w:type="continuationSeparator" w:id="0">
    <w:p w14:paraId="2FCDC164" w14:textId="77777777" w:rsidR="00272C96" w:rsidRDefault="0027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1A33" w14:textId="77777777" w:rsidR="00272C96" w:rsidRDefault="00272C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74BDA4" w14:textId="77777777" w:rsidR="00272C96" w:rsidRDefault="00272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6489"/>
    <w:rsid w:val="00080977"/>
    <w:rsid w:val="00272C96"/>
    <w:rsid w:val="00F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0A22"/>
  <w15:docId w15:val="{62F52C19-CBC3-418D-AC22-2F3B4019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Brambilla</dc:creator>
  <dc:description/>
  <cp:lastModifiedBy>Filipe Jardim</cp:lastModifiedBy>
  <cp:revision>2</cp:revision>
  <cp:lastPrinted>2020-04-16T15:32:00Z</cp:lastPrinted>
  <dcterms:created xsi:type="dcterms:W3CDTF">2023-12-04T14:45:00Z</dcterms:created>
  <dcterms:modified xsi:type="dcterms:W3CDTF">2023-12-04T14:45:00Z</dcterms:modified>
</cp:coreProperties>
</file>